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B3B5" w14:textId="77777777" w:rsidR="00FE067E" w:rsidRDefault="00CD36CF" w:rsidP="00EF6030">
      <w:pPr>
        <w:pStyle w:val="TitlePageOrigin"/>
      </w:pPr>
      <w:r>
        <w:t>WEST virginia legislature</w:t>
      </w:r>
    </w:p>
    <w:p w14:paraId="1996C720" w14:textId="77777777" w:rsidR="00CD36CF" w:rsidRDefault="00CD36CF" w:rsidP="00EF6030">
      <w:pPr>
        <w:pStyle w:val="TitlePageSession"/>
      </w:pPr>
      <w:r>
        <w:t>20</w:t>
      </w:r>
      <w:r w:rsidR="006565E8">
        <w:t>2</w:t>
      </w:r>
      <w:r w:rsidR="00410475">
        <w:t>3</w:t>
      </w:r>
      <w:r>
        <w:t xml:space="preserve"> regular session</w:t>
      </w:r>
    </w:p>
    <w:p w14:paraId="4861DC16" w14:textId="77777777" w:rsidR="00CD36CF" w:rsidRDefault="00436115" w:rsidP="00EF6030">
      <w:pPr>
        <w:pStyle w:val="TitlePageBillPrefix"/>
      </w:pPr>
      <w:sdt>
        <w:sdtPr>
          <w:tag w:val="IntroDate"/>
          <w:id w:val="-1236936958"/>
          <w:placeholder>
            <w:docPart w:val="168670CC27B94D759FE1BE3BF3D72249"/>
          </w:placeholder>
          <w:text/>
        </w:sdtPr>
        <w:sdtEndPr/>
        <w:sdtContent>
          <w:r w:rsidR="00AC3B58">
            <w:t>Committee Substitute</w:t>
          </w:r>
        </w:sdtContent>
      </w:sdt>
    </w:p>
    <w:p w14:paraId="6D450872" w14:textId="77777777" w:rsidR="00AC3B58" w:rsidRPr="00AC3B58" w:rsidRDefault="00AC3B58" w:rsidP="00EF6030">
      <w:pPr>
        <w:pStyle w:val="TitlePageBillPrefix"/>
      </w:pPr>
      <w:r>
        <w:t>for</w:t>
      </w:r>
    </w:p>
    <w:p w14:paraId="0C61E245" w14:textId="77777777" w:rsidR="00CD36CF" w:rsidRDefault="00436115" w:rsidP="00EF6030">
      <w:pPr>
        <w:pStyle w:val="BillNumber"/>
      </w:pPr>
      <w:sdt>
        <w:sdtPr>
          <w:tag w:val="Chamber"/>
          <w:id w:val="893011969"/>
          <w:lock w:val="sdtLocked"/>
          <w:placeholder>
            <w:docPart w:val="27A37249E2844E7EBFD3877AB22B6519"/>
          </w:placeholder>
          <w:dropDownList>
            <w:listItem w:displayText="House" w:value="House"/>
            <w:listItem w:displayText="Senate" w:value="Senate"/>
          </w:dropDownList>
        </w:sdtPr>
        <w:sdtEndPr/>
        <w:sdtContent>
          <w:r w:rsidR="005C741B">
            <w:t>Senate</w:t>
          </w:r>
        </w:sdtContent>
      </w:sdt>
      <w:r w:rsidR="00303684">
        <w:t xml:space="preserve"> </w:t>
      </w:r>
      <w:r w:rsidR="00CD36CF">
        <w:t xml:space="preserve">Bill </w:t>
      </w:r>
      <w:sdt>
        <w:sdtPr>
          <w:tag w:val="BNum"/>
          <w:id w:val="1645317809"/>
          <w:lock w:val="sdtLocked"/>
          <w:placeholder>
            <w:docPart w:val="347EAD9EDC074113A51684EBA806622D"/>
          </w:placeholder>
          <w:text/>
        </w:sdtPr>
        <w:sdtEndPr/>
        <w:sdtContent>
          <w:r w:rsidR="005C741B" w:rsidRPr="005C741B">
            <w:t>293</w:t>
          </w:r>
        </w:sdtContent>
      </w:sdt>
    </w:p>
    <w:p w14:paraId="2232376D" w14:textId="7299EC02" w:rsidR="005C741B" w:rsidRDefault="005C741B" w:rsidP="00EF6030">
      <w:pPr>
        <w:pStyle w:val="References"/>
        <w:rPr>
          <w:smallCaps/>
        </w:rPr>
      </w:pPr>
      <w:r>
        <w:rPr>
          <w:smallCaps/>
        </w:rPr>
        <w:t>By Senators Woodrum</w:t>
      </w:r>
      <w:r w:rsidR="00436115">
        <w:rPr>
          <w:smallCaps/>
        </w:rPr>
        <w:t xml:space="preserve">, </w:t>
      </w:r>
      <w:r>
        <w:rPr>
          <w:smallCaps/>
        </w:rPr>
        <w:t>Deeds</w:t>
      </w:r>
      <w:r w:rsidR="00436115">
        <w:rPr>
          <w:smallCaps/>
        </w:rPr>
        <w:t>, and Hamilton</w:t>
      </w:r>
    </w:p>
    <w:p w14:paraId="7B851993" w14:textId="1C295280" w:rsidR="005C741B" w:rsidRDefault="00CD36CF" w:rsidP="00EF6030">
      <w:pPr>
        <w:pStyle w:val="References"/>
      </w:pPr>
      <w:r>
        <w:t>[</w:t>
      </w:r>
      <w:r w:rsidR="00002112">
        <w:t xml:space="preserve">Originating in the Committee on </w:t>
      </w:r>
      <w:sdt>
        <w:sdtPr>
          <w:tag w:val="References"/>
          <w:id w:val="-1043047873"/>
          <w:placeholder>
            <w:docPart w:val="F2FA66208F2E41FA8EB4EC6E2F34C157"/>
          </w:placeholder>
          <w:text w:multiLine="1"/>
        </w:sdtPr>
        <w:sdtEndPr/>
        <w:sdtContent>
          <w:r w:rsidR="00E979D5">
            <w:t>Government Organization</w:t>
          </w:r>
        </w:sdtContent>
      </w:sdt>
      <w:r w:rsidR="00002112">
        <w:t xml:space="preserve">; reported on </w:t>
      </w:r>
      <w:sdt>
        <w:sdtPr>
          <w:id w:val="-32107996"/>
          <w:placeholder>
            <w:docPart w:val="528B85B1F57242DC9E316058C52BDA7D"/>
          </w:placeholder>
          <w:text/>
        </w:sdtPr>
        <w:sdtEndPr/>
        <w:sdtContent>
          <w:r w:rsidR="00E979D5">
            <w:t>February 1</w:t>
          </w:r>
          <w:r w:rsidR="002C63AE">
            <w:t>5</w:t>
          </w:r>
          <w:r w:rsidR="00E979D5">
            <w:t>, 2023</w:t>
          </w:r>
        </w:sdtContent>
      </w:sdt>
      <w:r>
        <w:t>]</w:t>
      </w:r>
    </w:p>
    <w:p w14:paraId="3C331975" w14:textId="77777777" w:rsidR="005C741B" w:rsidRDefault="005C741B" w:rsidP="005C741B">
      <w:pPr>
        <w:pStyle w:val="TitlePageOrigin"/>
      </w:pPr>
    </w:p>
    <w:p w14:paraId="0F647D7E" w14:textId="77777777" w:rsidR="005C741B" w:rsidRPr="00DC2C14" w:rsidRDefault="005C741B" w:rsidP="005C741B">
      <w:pPr>
        <w:pStyle w:val="TitlePageOrigin"/>
        <w:rPr>
          <w:color w:val="auto"/>
        </w:rPr>
      </w:pPr>
    </w:p>
    <w:p w14:paraId="1D2EF20A" w14:textId="411FD185" w:rsidR="005C741B" w:rsidRPr="00DC2C14" w:rsidRDefault="005C741B" w:rsidP="005C741B">
      <w:pPr>
        <w:pStyle w:val="TitleSection"/>
        <w:rPr>
          <w:color w:val="auto"/>
        </w:rPr>
      </w:pPr>
      <w:r w:rsidRPr="00DC2C14">
        <w:rPr>
          <w:color w:val="auto"/>
        </w:rPr>
        <w:lastRenderedPageBreak/>
        <w:t xml:space="preserve">A BILL to amend and reenact </w:t>
      </w:r>
      <w:r w:rsidRPr="00DC2C14">
        <w:rPr>
          <w:rFonts w:cs="Arial"/>
          <w:color w:val="auto"/>
        </w:rPr>
        <w:t>§</w:t>
      </w:r>
      <w:r w:rsidRPr="00DC2C14">
        <w:rPr>
          <w:color w:val="auto"/>
        </w:rPr>
        <w:t>59-1-14 of the Code of West Virginia, 1931, as amended, relating to fees charged by sheriffs</w:t>
      </w:r>
      <w:r w:rsidR="00496E56">
        <w:rPr>
          <w:color w:val="auto"/>
        </w:rPr>
        <w:t>; increasing maximum fees that</w:t>
      </w:r>
      <w:r w:rsidR="002C63AE">
        <w:rPr>
          <w:color w:val="auto"/>
        </w:rPr>
        <w:t xml:space="preserve"> the </w:t>
      </w:r>
      <w:r w:rsidR="00496E56">
        <w:rPr>
          <w:color w:val="auto"/>
        </w:rPr>
        <w:t>sheriff may charge for serving notices related to tax sales of real property; increasing maximum fees generally; and increasing portion of fees charged by</w:t>
      </w:r>
      <w:r w:rsidR="002C63AE">
        <w:rPr>
          <w:color w:val="auto"/>
        </w:rPr>
        <w:t xml:space="preserve"> the </w:t>
      </w:r>
      <w:r w:rsidR="00496E56">
        <w:rPr>
          <w:color w:val="auto"/>
        </w:rPr>
        <w:t>sheriff directed to</w:t>
      </w:r>
      <w:r w:rsidR="002C63AE">
        <w:rPr>
          <w:color w:val="auto"/>
        </w:rPr>
        <w:t xml:space="preserve"> the </w:t>
      </w:r>
      <w:r w:rsidR="00496E56">
        <w:rPr>
          <w:color w:val="auto"/>
        </w:rPr>
        <w:t>Deputy Sheriff Retirement Fund.</w:t>
      </w:r>
    </w:p>
    <w:p w14:paraId="2D082401" w14:textId="77777777" w:rsidR="005C741B" w:rsidRPr="00DC2C14" w:rsidRDefault="005C741B" w:rsidP="005C741B">
      <w:pPr>
        <w:pStyle w:val="EnactingClause"/>
        <w:rPr>
          <w:color w:val="auto"/>
        </w:rPr>
      </w:pPr>
      <w:r w:rsidRPr="00DC2C14">
        <w:rPr>
          <w:color w:val="auto"/>
        </w:rPr>
        <w:t>Be it enacted by the Legislature of West Virginia:</w:t>
      </w:r>
    </w:p>
    <w:p w14:paraId="2C5A00F2" w14:textId="77777777" w:rsidR="005C741B" w:rsidRPr="00DC2C14" w:rsidRDefault="005C741B" w:rsidP="005C741B">
      <w:pPr>
        <w:pStyle w:val="ArticleHeading"/>
        <w:rPr>
          <w:color w:val="auto"/>
        </w:rPr>
      </w:pPr>
      <w:r w:rsidRPr="00DC2C14">
        <w:rPr>
          <w:color w:val="auto"/>
        </w:rPr>
        <w:t>Article 1. Fees and Allowances.</w:t>
      </w:r>
    </w:p>
    <w:p w14:paraId="13E321CD" w14:textId="77777777" w:rsidR="005C741B" w:rsidRPr="00DC2C14" w:rsidRDefault="005C741B" w:rsidP="005C741B">
      <w:pPr>
        <w:pStyle w:val="SectionHeading"/>
        <w:rPr>
          <w:color w:val="auto"/>
        </w:rPr>
      </w:pPr>
      <w:r w:rsidRPr="00DC2C14">
        <w:rPr>
          <w:color w:val="auto"/>
        </w:rPr>
        <w:t>§59-1-14. Fees to be charged by sheriffs.</w:t>
      </w:r>
    </w:p>
    <w:p w14:paraId="0B947FCE" w14:textId="77777777" w:rsidR="005C741B" w:rsidRPr="00DC2C14" w:rsidRDefault="005C741B" w:rsidP="005C741B">
      <w:pPr>
        <w:pStyle w:val="SectionBody"/>
        <w:rPr>
          <w:color w:val="auto"/>
        </w:rPr>
        <w:sectPr w:rsidR="005C741B" w:rsidRPr="00DC2C14" w:rsidSect="005C74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AF7BC81" w14:textId="77777777" w:rsidR="005C741B" w:rsidRPr="00DC2C14" w:rsidRDefault="005C741B" w:rsidP="005C741B">
      <w:pPr>
        <w:pStyle w:val="SectionBody"/>
        <w:rPr>
          <w:color w:val="auto"/>
        </w:rPr>
      </w:pPr>
      <w:r w:rsidRPr="00DC2C14">
        <w:rPr>
          <w:color w:val="auto"/>
        </w:rPr>
        <w:t>(a) The county commission shall determine the amount which the sheriff may charge, which charges shall not exceed the following:</w:t>
      </w:r>
    </w:p>
    <w:p w14:paraId="6D078351" w14:textId="4D00D5F6" w:rsidR="005C741B" w:rsidRPr="00DC2C14" w:rsidRDefault="005C741B" w:rsidP="005C741B">
      <w:pPr>
        <w:pStyle w:val="SectionBody"/>
        <w:tabs>
          <w:tab w:val="right" w:leader="dot" w:pos="9360"/>
        </w:tabs>
        <w:rPr>
          <w:color w:val="auto"/>
          <w:u w:val="single"/>
        </w:rPr>
      </w:pPr>
      <w:r w:rsidRPr="00DC2C14">
        <w:rPr>
          <w:color w:val="auto"/>
        </w:rPr>
        <w:t>For serving on any person an order, notice</w:t>
      </w:r>
      <w:r w:rsidR="003C7E9C">
        <w:rPr>
          <w:color w:val="auto"/>
        </w:rPr>
        <w:t>,</w:t>
      </w:r>
      <w:r w:rsidR="00E979D5">
        <w:rPr>
          <w:color w:val="auto"/>
        </w:rPr>
        <w:t xml:space="preserve"> </w:t>
      </w:r>
      <w:r w:rsidR="00E979D5" w:rsidRPr="00E979D5">
        <w:rPr>
          <w:color w:val="auto"/>
          <w:u w:val="single"/>
        </w:rPr>
        <w:t xml:space="preserve">except for any notice pursuant to §11A-3-1 </w:t>
      </w:r>
      <w:r w:rsidR="00E979D5" w:rsidRPr="00E979D5">
        <w:rPr>
          <w:rFonts w:cstheme="minorHAnsi"/>
          <w:i/>
          <w:iCs/>
          <w:color w:val="auto"/>
          <w:u w:val="single"/>
        </w:rPr>
        <w:t>et seq</w:t>
      </w:r>
      <w:r w:rsidR="00E979D5" w:rsidRPr="00E979D5">
        <w:rPr>
          <w:rFonts w:cstheme="minorHAnsi"/>
          <w:color w:val="auto"/>
          <w:u w:val="single"/>
        </w:rPr>
        <w:t>. of this code</w:t>
      </w:r>
      <w:r w:rsidRPr="00DC2C14">
        <w:rPr>
          <w:color w:val="auto"/>
        </w:rPr>
        <w:t>, summons</w:t>
      </w:r>
      <w:r w:rsidR="003C7E9C">
        <w:rPr>
          <w:color w:val="auto"/>
        </w:rPr>
        <w:t>,</w:t>
      </w:r>
      <w:r w:rsidRPr="00DC2C14">
        <w:rPr>
          <w:color w:val="auto"/>
        </w:rPr>
        <w:t xml:space="preserve"> or other process where the body is not taken, except a subpoena served on a witness, and making return thereof </w:t>
      </w:r>
      <w:r w:rsidRPr="00DC2C14">
        <w:rPr>
          <w:color w:val="auto"/>
        </w:rPr>
        <w:tab/>
        <w:t>$</w:t>
      </w:r>
      <w:r w:rsidRPr="00DC2C14">
        <w:rPr>
          <w:strike/>
          <w:color w:val="auto"/>
        </w:rPr>
        <w:t>25.00</w:t>
      </w:r>
      <w:r w:rsidRPr="00DC2C14">
        <w:rPr>
          <w:color w:val="auto"/>
        </w:rPr>
        <w:t xml:space="preserve"> </w:t>
      </w:r>
      <w:r w:rsidRPr="00DC2C14">
        <w:rPr>
          <w:color w:val="auto"/>
          <w:u w:val="single"/>
        </w:rPr>
        <w:t>$30.00</w:t>
      </w:r>
    </w:p>
    <w:p w14:paraId="5445AE30" w14:textId="77777777" w:rsidR="005C741B" w:rsidRPr="00DC2C14" w:rsidRDefault="005C741B" w:rsidP="005C741B">
      <w:pPr>
        <w:pStyle w:val="SectionBody"/>
        <w:tabs>
          <w:tab w:val="right" w:leader="dot" w:pos="9360"/>
        </w:tabs>
        <w:rPr>
          <w:color w:val="auto"/>
          <w:u w:val="single"/>
        </w:rPr>
      </w:pPr>
      <w:r w:rsidRPr="00DC2C14">
        <w:rPr>
          <w:color w:val="auto"/>
        </w:rPr>
        <w:t>For summoning a witness</w:t>
      </w:r>
      <w:r w:rsidRPr="00DC2C14">
        <w:rPr>
          <w:color w:val="auto"/>
        </w:rPr>
        <w:tab/>
        <w:t xml:space="preserve"> </w:t>
      </w:r>
      <w:r w:rsidRPr="00DC2C14">
        <w:rPr>
          <w:strike/>
          <w:color w:val="auto"/>
        </w:rPr>
        <w:t>25.00</w:t>
      </w:r>
      <w:r w:rsidRPr="00DC2C14">
        <w:rPr>
          <w:color w:val="auto"/>
        </w:rPr>
        <w:t xml:space="preserve"> </w:t>
      </w:r>
      <w:r w:rsidRPr="00DC2C14">
        <w:rPr>
          <w:color w:val="auto"/>
          <w:u w:val="single"/>
        </w:rPr>
        <w:t>$30.00</w:t>
      </w:r>
    </w:p>
    <w:p w14:paraId="103859B5" w14:textId="77777777" w:rsidR="005C741B" w:rsidRPr="00DC2C14" w:rsidRDefault="005C741B" w:rsidP="005C741B">
      <w:pPr>
        <w:pStyle w:val="SectionBody"/>
        <w:tabs>
          <w:tab w:val="right" w:leader="dot" w:pos="9360"/>
        </w:tabs>
        <w:rPr>
          <w:color w:val="auto"/>
        </w:rPr>
      </w:pPr>
      <w:r w:rsidRPr="00DC2C14">
        <w:rPr>
          <w:color w:val="auto"/>
        </w:rPr>
        <w:t>For serving on any person an attachment or</w:t>
      </w:r>
    </w:p>
    <w:p w14:paraId="5CD6284E" w14:textId="77777777" w:rsidR="005C741B" w:rsidRPr="00DC2C14" w:rsidRDefault="005C741B" w:rsidP="005C741B">
      <w:pPr>
        <w:pStyle w:val="SectionBody"/>
        <w:tabs>
          <w:tab w:val="right" w:leader="dot" w:pos="9360"/>
        </w:tabs>
        <w:rPr>
          <w:color w:val="auto"/>
          <w:u w:val="single"/>
        </w:rPr>
      </w:pPr>
      <w:r w:rsidRPr="00DC2C14">
        <w:rPr>
          <w:color w:val="auto"/>
        </w:rPr>
        <w:t>other process under which the body is taken</w:t>
      </w:r>
      <w:r w:rsidRPr="00DC2C14">
        <w:rPr>
          <w:color w:val="auto"/>
        </w:rPr>
        <w:tab/>
        <w:t xml:space="preserve"> </w:t>
      </w:r>
      <w:r w:rsidRPr="00DC2C14">
        <w:rPr>
          <w:strike/>
          <w:color w:val="auto"/>
        </w:rPr>
        <w:t>25.00</w:t>
      </w:r>
      <w:r w:rsidRPr="00DC2C14">
        <w:rPr>
          <w:color w:val="auto"/>
        </w:rPr>
        <w:t xml:space="preserve"> </w:t>
      </w:r>
      <w:r w:rsidRPr="00DC2C14">
        <w:rPr>
          <w:color w:val="auto"/>
          <w:u w:val="single"/>
        </w:rPr>
        <w:t>$30.00</w:t>
      </w:r>
    </w:p>
    <w:p w14:paraId="1ED510FA" w14:textId="77777777" w:rsidR="005C741B" w:rsidRPr="00DC2C14" w:rsidRDefault="005C741B" w:rsidP="005C741B">
      <w:pPr>
        <w:pStyle w:val="SectionBody"/>
        <w:tabs>
          <w:tab w:val="right" w:leader="dot" w:pos="9360"/>
        </w:tabs>
        <w:rPr>
          <w:color w:val="auto"/>
        </w:rPr>
      </w:pPr>
      <w:r w:rsidRPr="00DC2C14">
        <w:rPr>
          <w:color w:val="auto"/>
        </w:rPr>
        <w:t>For levying an attachment on real estate and</w:t>
      </w:r>
    </w:p>
    <w:p w14:paraId="6EF91C16" w14:textId="77777777" w:rsidR="005C741B" w:rsidRPr="00DC2C14" w:rsidRDefault="005C741B" w:rsidP="005C741B">
      <w:pPr>
        <w:pStyle w:val="SectionBody"/>
        <w:tabs>
          <w:tab w:val="right" w:leader="dot" w:pos="9360"/>
        </w:tabs>
        <w:rPr>
          <w:color w:val="auto"/>
          <w:u w:val="single"/>
        </w:rPr>
      </w:pPr>
      <w:r w:rsidRPr="00DC2C14">
        <w:rPr>
          <w:color w:val="auto"/>
        </w:rPr>
        <w:t>making the return</w:t>
      </w:r>
      <w:r w:rsidRPr="00DC2C14">
        <w:rPr>
          <w:color w:val="auto"/>
        </w:rPr>
        <w:tab/>
        <w:t xml:space="preserve"> </w:t>
      </w:r>
      <w:r w:rsidRPr="00DC2C14">
        <w:rPr>
          <w:strike/>
          <w:color w:val="auto"/>
        </w:rPr>
        <w:t>25.00</w:t>
      </w:r>
      <w:r w:rsidRPr="00DC2C14">
        <w:rPr>
          <w:color w:val="auto"/>
        </w:rPr>
        <w:t xml:space="preserve"> </w:t>
      </w:r>
      <w:r w:rsidRPr="00DC2C14">
        <w:rPr>
          <w:color w:val="auto"/>
          <w:u w:val="single"/>
        </w:rPr>
        <w:t>$30.00</w:t>
      </w:r>
    </w:p>
    <w:p w14:paraId="65B76CF4" w14:textId="77777777" w:rsidR="005C741B" w:rsidRPr="00DC2C14" w:rsidRDefault="005C741B" w:rsidP="005C741B">
      <w:pPr>
        <w:pStyle w:val="SectionBody"/>
        <w:tabs>
          <w:tab w:val="right" w:leader="dot" w:pos="9360"/>
        </w:tabs>
        <w:rPr>
          <w:color w:val="auto"/>
          <w:u w:val="single"/>
        </w:rPr>
      </w:pPr>
      <w:r w:rsidRPr="00DC2C14">
        <w:rPr>
          <w:color w:val="auto"/>
        </w:rPr>
        <w:t>For making any other levy</w:t>
      </w:r>
      <w:r w:rsidRPr="00DC2C14">
        <w:rPr>
          <w:color w:val="auto"/>
        </w:rPr>
        <w:tab/>
        <w:t xml:space="preserve"> </w:t>
      </w:r>
      <w:r w:rsidRPr="00DC2C14">
        <w:rPr>
          <w:strike/>
          <w:color w:val="auto"/>
        </w:rPr>
        <w:t>25.00</w:t>
      </w:r>
      <w:r w:rsidRPr="00DC2C14">
        <w:rPr>
          <w:color w:val="auto"/>
        </w:rPr>
        <w:t xml:space="preserve"> </w:t>
      </w:r>
      <w:r w:rsidRPr="00DC2C14">
        <w:rPr>
          <w:color w:val="auto"/>
          <w:u w:val="single"/>
        </w:rPr>
        <w:t>$30.00</w:t>
      </w:r>
    </w:p>
    <w:p w14:paraId="48DBBB4F" w14:textId="452F4A62" w:rsidR="005C741B" w:rsidRDefault="005C741B" w:rsidP="005C741B">
      <w:pPr>
        <w:pStyle w:val="SectionBody"/>
        <w:tabs>
          <w:tab w:val="right" w:leader="dot" w:pos="9360"/>
        </w:tabs>
        <w:rPr>
          <w:color w:val="auto"/>
          <w:u w:val="single"/>
        </w:rPr>
      </w:pPr>
      <w:r w:rsidRPr="00DC2C14">
        <w:rPr>
          <w:color w:val="auto"/>
        </w:rPr>
        <w:t>For serving a writ of possession</w:t>
      </w:r>
      <w:r w:rsidRPr="00DC2C14">
        <w:rPr>
          <w:color w:val="auto"/>
        </w:rPr>
        <w:tab/>
        <w:t xml:space="preserve"> </w:t>
      </w:r>
      <w:r w:rsidRPr="00DC2C14">
        <w:rPr>
          <w:strike/>
          <w:color w:val="auto"/>
        </w:rPr>
        <w:t>25.00</w:t>
      </w:r>
      <w:r w:rsidRPr="00DC2C14">
        <w:rPr>
          <w:color w:val="auto"/>
        </w:rPr>
        <w:t xml:space="preserve"> </w:t>
      </w:r>
      <w:r w:rsidRPr="00DC2C14">
        <w:rPr>
          <w:color w:val="auto"/>
          <w:u w:val="single"/>
        </w:rPr>
        <w:t>$30.00</w:t>
      </w:r>
    </w:p>
    <w:p w14:paraId="4245587C" w14:textId="4FF55D6A" w:rsidR="00E979D5" w:rsidRPr="00E979D5" w:rsidRDefault="00E979D5" w:rsidP="005C741B">
      <w:pPr>
        <w:pStyle w:val="SectionBody"/>
        <w:tabs>
          <w:tab w:val="right" w:leader="dot" w:pos="9360"/>
        </w:tabs>
        <w:rPr>
          <w:color w:val="auto"/>
          <w:u w:val="single"/>
        </w:rPr>
      </w:pPr>
      <w:r>
        <w:rPr>
          <w:color w:val="auto"/>
          <w:u w:val="single"/>
        </w:rPr>
        <w:t xml:space="preserve">For serving on any person notice pursuant to §11A-3-1 </w:t>
      </w:r>
      <w:r w:rsidRPr="00E979D5">
        <w:rPr>
          <w:rFonts w:cstheme="minorHAnsi"/>
          <w:i/>
          <w:iCs/>
          <w:color w:val="auto"/>
          <w:u w:val="single"/>
        </w:rPr>
        <w:t>et seq</w:t>
      </w:r>
      <w:r w:rsidRPr="00E979D5">
        <w:rPr>
          <w:rFonts w:cstheme="minorHAnsi"/>
          <w:color w:val="auto"/>
          <w:u w:val="single"/>
        </w:rPr>
        <w:t>. of this code and making return thereof ……………………………………………………………………………</w:t>
      </w:r>
      <w:r>
        <w:rPr>
          <w:rFonts w:cstheme="minorHAnsi"/>
          <w:color w:val="auto"/>
          <w:u w:val="single"/>
        </w:rPr>
        <w:t>………….</w:t>
      </w:r>
      <w:r w:rsidRPr="00E979D5">
        <w:rPr>
          <w:rFonts w:cstheme="minorHAnsi"/>
          <w:color w:val="auto"/>
          <w:u w:val="single"/>
        </w:rPr>
        <w:t>$75.00</w:t>
      </w:r>
    </w:p>
    <w:p w14:paraId="30ADAA67" w14:textId="77777777" w:rsidR="005C741B" w:rsidRPr="00DC2C14" w:rsidRDefault="005C741B" w:rsidP="005C741B">
      <w:pPr>
        <w:pStyle w:val="SectionBody"/>
        <w:rPr>
          <w:color w:val="auto"/>
        </w:rPr>
      </w:pPr>
      <w:r w:rsidRPr="00DC2C14">
        <w:rPr>
          <w:color w:val="auto"/>
        </w:rPr>
        <w:t>(b) The county commission shall determine the amount which the sheriff may charge, which charges shall not exceed the following:</w:t>
      </w:r>
    </w:p>
    <w:p w14:paraId="116F100E" w14:textId="2BF46AF4" w:rsidR="005C741B" w:rsidRPr="00DC2C14" w:rsidRDefault="005C741B" w:rsidP="005C741B">
      <w:pPr>
        <w:pStyle w:val="SectionBody"/>
        <w:tabs>
          <w:tab w:val="right" w:leader="dot" w:pos="9360"/>
        </w:tabs>
        <w:rPr>
          <w:color w:val="auto"/>
        </w:rPr>
      </w:pPr>
      <w:r w:rsidRPr="00DC2C14">
        <w:rPr>
          <w:color w:val="auto"/>
        </w:rPr>
        <w:t>For conveying a prisoner to or from jail, for each mile of necessary travel either in going or returning</w:t>
      </w:r>
      <w:r w:rsidRPr="00DC2C14">
        <w:rPr>
          <w:color w:val="auto"/>
        </w:rPr>
        <w:tab/>
      </w:r>
      <w:r w:rsidR="00E979D5">
        <w:rPr>
          <w:color w:val="auto"/>
        </w:rPr>
        <w:t>$</w:t>
      </w:r>
      <w:r w:rsidRPr="00DC2C14">
        <w:rPr>
          <w:color w:val="auto"/>
        </w:rPr>
        <w:t xml:space="preserve"> .25</w:t>
      </w:r>
    </w:p>
    <w:p w14:paraId="6CC7AC5E" w14:textId="04965330" w:rsidR="005C741B" w:rsidRPr="00DC2C14" w:rsidRDefault="005C741B" w:rsidP="005C741B">
      <w:pPr>
        <w:pStyle w:val="SectionBody"/>
        <w:tabs>
          <w:tab w:val="right" w:leader="dot" w:pos="9360"/>
        </w:tabs>
        <w:rPr>
          <w:color w:val="auto"/>
        </w:rPr>
      </w:pPr>
      <w:r w:rsidRPr="00DC2C14">
        <w:rPr>
          <w:color w:val="auto"/>
        </w:rPr>
        <w:lastRenderedPageBreak/>
        <w:t>For taking any bond</w:t>
      </w:r>
      <w:r w:rsidRPr="00DC2C14">
        <w:rPr>
          <w:color w:val="auto"/>
        </w:rPr>
        <w:tab/>
        <w:t xml:space="preserve"> </w:t>
      </w:r>
      <w:r w:rsidR="00E979D5">
        <w:rPr>
          <w:color w:val="auto"/>
        </w:rPr>
        <w:t>$</w:t>
      </w:r>
      <w:r w:rsidRPr="00DC2C14">
        <w:rPr>
          <w:color w:val="auto"/>
        </w:rPr>
        <w:t>1.00</w:t>
      </w:r>
    </w:p>
    <w:p w14:paraId="432C96B2" w14:textId="7E1393CA" w:rsidR="005C741B" w:rsidRPr="00DC2C14" w:rsidRDefault="005C741B" w:rsidP="005C741B">
      <w:pPr>
        <w:pStyle w:val="SectionBody"/>
        <w:tabs>
          <w:tab w:val="right" w:leader="dot" w:pos="9360"/>
        </w:tabs>
        <w:rPr>
          <w:color w:val="auto"/>
        </w:rPr>
      </w:pPr>
      <w:r w:rsidRPr="00DC2C14">
        <w:rPr>
          <w:color w:val="auto"/>
        </w:rPr>
        <w:t>When a jury is sworn in court, for summoning and impaneling such jury</w:t>
      </w:r>
      <w:r w:rsidRPr="00DC2C14">
        <w:rPr>
          <w:color w:val="auto"/>
        </w:rPr>
        <w:tab/>
      </w:r>
      <w:r w:rsidR="00E979D5">
        <w:rPr>
          <w:color w:val="auto"/>
        </w:rPr>
        <w:t>$</w:t>
      </w:r>
      <w:r w:rsidRPr="00DC2C14">
        <w:rPr>
          <w:color w:val="auto"/>
        </w:rPr>
        <w:t>1.00</w:t>
      </w:r>
    </w:p>
    <w:p w14:paraId="209E10F2" w14:textId="4C36B310" w:rsidR="005C741B" w:rsidRPr="00DC2C14" w:rsidRDefault="005C741B" w:rsidP="005C741B">
      <w:pPr>
        <w:pStyle w:val="SectionBody"/>
        <w:tabs>
          <w:tab w:val="right" w:leader="dot" w:pos="9360"/>
        </w:tabs>
        <w:rPr>
          <w:color w:val="auto"/>
        </w:rPr>
      </w:pPr>
      <w:r w:rsidRPr="00DC2C14">
        <w:rPr>
          <w:color w:val="auto"/>
        </w:rPr>
        <w:t>For issuing receipt to purchaser at delinquent tax sale</w:t>
      </w:r>
      <w:r w:rsidRPr="00DC2C14">
        <w:rPr>
          <w:color w:val="auto"/>
        </w:rPr>
        <w:tab/>
        <w:t xml:space="preserve"> </w:t>
      </w:r>
      <w:r w:rsidR="00E979D5">
        <w:rPr>
          <w:color w:val="auto"/>
        </w:rPr>
        <w:t>$</w:t>
      </w:r>
      <w:r w:rsidRPr="00DC2C14">
        <w:rPr>
          <w:color w:val="auto"/>
        </w:rPr>
        <w:t>1.00</w:t>
      </w:r>
    </w:p>
    <w:p w14:paraId="6AFCC511" w14:textId="77777777" w:rsidR="005C741B" w:rsidRPr="00DC2C14" w:rsidRDefault="005C741B" w:rsidP="005C741B">
      <w:pPr>
        <w:pStyle w:val="SectionBody"/>
        <w:rPr>
          <w:color w:val="auto"/>
        </w:rPr>
      </w:pPr>
      <w:r w:rsidRPr="00DC2C14">
        <w:rPr>
          <w:color w:val="auto"/>
        </w:rPr>
        <w:t>(c) The county commission, giving due regard to the cost thereof, may from time to time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7E20FD01" w14:textId="0EE7AB89" w:rsidR="005C741B" w:rsidRPr="00DC2C14" w:rsidRDefault="005C741B" w:rsidP="005C741B">
      <w:pPr>
        <w:pStyle w:val="SectionBody"/>
        <w:rPr>
          <w:color w:val="auto"/>
        </w:rPr>
      </w:pPr>
      <w:r w:rsidRPr="00DC2C14">
        <w:rPr>
          <w:color w:val="auto"/>
        </w:rPr>
        <w:t xml:space="preserve">(d) Any amounts collected by the sheriff pursuant to this section shall be deposited in a separate account of the county general fund and used by the sheriff for the expenses of providing the services herein described: </w:t>
      </w:r>
      <w:r w:rsidRPr="00DC2C14">
        <w:rPr>
          <w:i/>
          <w:iCs/>
          <w:color w:val="auto"/>
        </w:rPr>
        <w:t>Provided,</w:t>
      </w:r>
      <w:r w:rsidRPr="00DC2C14">
        <w:rPr>
          <w:color w:val="auto"/>
        </w:rPr>
        <w:t xml:space="preserve"> That </w:t>
      </w:r>
      <w:r w:rsidRPr="00DC2C14">
        <w:rPr>
          <w:strike/>
          <w:color w:val="auto"/>
        </w:rPr>
        <w:t>$2</w:t>
      </w:r>
      <w:r w:rsidRPr="00DC2C14">
        <w:rPr>
          <w:color w:val="auto"/>
        </w:rPr>
        <w:t xml:space="preserve"> </w:t>
      </w:r>
      <w:r w:rsidRPr="00DC2C14">
        <w:rPr>
          <w:color w:val="auto"/>
          <w:u w:val="single"/>
        </w:rPr>
        <w:t>$5</w:t>
      </w:r>
      <w:r w:rsidRPr="00DC2C14">
        <w:rPr>
          <w:color w:val="auto"/>
        </w:rPr>
        <w:t xml:space="preserve"> of each fee collected pursuant to the provisions of subsection (a) of this section shall be deposited by the county commission in the West Virginia Deputy Sheriff Retirement Fund created in </w:t>
      </w:r>
      <w:r w:rsidRPr="00DC2C14">
        <w:rPr>
          <w:strike/>
          <w:color w:val="auto"/>
        </w:rPr>
        <w:t>section six, article fourteen-d, chapter seven</w:t>
      </w:r>
      <w:r w:rsidRPr="00DC2C14">
        <w:rPr>
          <w:color w:val="auto"/>
        </w:rPr>
        <w:t xml:space="preserve"> </w:t>
      </w:r>
      <w:r w:rsidRPr="00DC2C14">
        <w:rPr>
          <w:rFonts w:cs="Arial"/>
          <w:color w:val="auto"/>
          <w:u w:val="single"/>
        </w:rPr>
        <w:t>§</w:t>
      </w:r>
      <w:r w:rsidRPr="00DC2C14">
        <w:rPr>
          <w:color w:val="auto"/>
          <w:u w:val="single"/>
        </w:rPr>
        <w:t>17-14D-6</w:t>
      </w:r>
      <w:r w:rsidRPr="00DC2C14">
        <w:rPr>
          <w:color w:val="auto"/>
        </w:rPr>
        <w:t xml:space="preserve"> of this code and $3 of each fee collected pursuant to the provisions of subsection (a) of this section shall be deposited by the county commission in the general revenue </w:t>
      </w:r>
      <w:r w:rsidRPr="00DC2C14">
        <w:rPr>
          <w:color w:val="auto"/>
        </w:rPr>
        <w:lastRenderedPageBreak/>
        <w:t>account of the county commission. Any surplus funds that remain in the separate account of the county general fund required by the provisions of this subsection on the last day of the fiscal year, and have not been expended for the purposes herein described, shall revert to the county general fund.</w:t>
      </w:r>
    </w:p>
    <w:p w14:paraId="22F69C94" w14:textId="77777777" w:rsidR="00E831B3" w:rsidRDefault="00E831B3" w:rsidP="00EF6030">
      <w:pPr>
        <w:pStyle w:val="References"/>
      </w:pPr>
    </w:p>
    <w:sectPr w:rsidR="00E831B3" w:rsidSect="005C74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1D97" w14:textId="77777777" w:rsidR="00680C6E" w:rsidRPr="00B844FE" w:rsidRDefault="00680C6E" w:rsidP="00B844FE">
      <w:r>
        <w:separator/>
      </w:r>
    </w:p>
  </w:endnote>
  <w:endnote w:type="continuationSeparator" w:id="0">
    <w:p w14:paraId="01142BA4" w14:textId="77777777" w:rsidR="00680C6E" w:rsidRPr="00B844FE" w:rsidRDefault="00680C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A1AC" w14:textId="77777777" w:rsidR="005C741B" w:rsidRDefault="005C741B" w:rsidP="00751A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F10067" w14:textId="77777777" w:rsidR="005C741B" w:rsidRPr="005C741B" w:rsidRDefault="005C741B" w:rsidP="005C7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303F" w14:textId="77777777" w:rsidR="005C741B" w:rsidRDefault="005C741B" w:rsidP="00751A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23B7F4" w14:textId="77777777" w:rsidR="005C741B" w:rsidRPr="005C741B" w:rsidRDefault="005C741B" w:rsidP="005C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6CDF" w14:textId="77777777" w:rsidR="00680C6E" w:rsidRPr="00B844FE" w:rsidRDefault="00680C6E" w:rsidP="00B844FE">
      <w:r>
        <w:separator/>
      </w:r>
    </w:p>
  </w:footnote>
  <w:footnote w:type="continuationSeparator" w:id="0">
    <w:p w14:paraId="53BD32B9" w14:textId="77777777" w:rsidR="00680C6E" w:rsidRPr="00B844FE" w:rsidRDefault="00680C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DD49" w14:textId="77777777" w:rsidR="005C741B" w:rsidRPr="005C741B" w:rsidRDefault="005C741B" w:rsidP="005C741B">
    <w:pPr>
      <w:pStyle w:val="Header"/>
    </w:pPr>
    <w:r>
      <w:t>CS for SB 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EBC" w14:textId="77777777" w:rsidR="005C741B" w:rsidRPr="005C741B" w:rsidRDefault="005C741B" w:rsidP="005C741B">
    <w:pPr>
      <w:pStyle w:val="Header"/>
    </w:pPr>
    <w:r>
      <w:t>CS for SB 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5058888">
    <w:abstractNumId w:val="0"/>
  </w:num>
  <w:num w:numId="2" w16cid:durableId="65545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6E"/>
    <w:rsid w:val="00002112"/>
    <w:rsid w:val="0000526A"/>
    <w:rsid w:val="000376FC"/>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C63AE"/>
    <w:rsid w:val="00301F44"/>
    <w:rsid w:val="00303684"/>
    <w:rsid w:val="003143F5"/>
    <w:rsid w:val="00314854"/>
    <w:rsid w:val="00365920"/>
    <w:rsid w:val="003C51CD"/>
    <w:rsid w:val="003C7E9C"/>
    <w:rsid w:val="00410475"/>
    <w:rsid w:val="004247A2"/>
    <w:rsid w:val="00436115"/>
    <w:rsid w:val="00496E56"/>
    <w:rsid w:val="004B2795"/>
    <w:rsid w:val="004C13DD"/>
    <w:rsid w:val="004E3441"/>
    <w:rsid w:val="004F1550"/>
    <w:rsid w:val="00571DC3"/>
    <w:rsid w:val="005A5366"/>
    <w:rsid w:val="005C741B"/>
    <w:rsid w:val="00637E73"/>
    <w:rsid w:val="006565E8"/>
    <w:rsid w:val="00680C6E"/>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410CF"/>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79D5"/>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7D4B"/>
  <w15:chartTrackingRefBased/>
  <w15:docId w15:val="{6DFEFCBF-0707-4E02-B033-680FF941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C741B"/>
    <w:rPr>
      <w:rFonts w:eastAsia="Calibri"/>
      <w:color w:val="000000"/>
    </w:rPr>
  </w:style>
  <w:style w:type="character" w:customStyle="1" w:styleId="SectionHeadingChar">
    <w:name w:val="Section Heading Char"/>
    <w:link w:val="SectionHeading"/>
    <w:rsid w:val="005C741B"/>
    <w:rPr>
      <w:rFonts w:eastAsia="Calibri"/>
      <w:b/>
      <w:color w:val="000000"/>
    </w:rPr>
  </w:style>
  <w:style w:type="character" w:styleId="PageNumber">
    <w:name w:val="page number"/>
    <w:basedOn w:val="DefaultParagraphFont"/>
    <w:uiPriority w:val="99"/>
    <w:semiHidden/>
    <w:locked/>
    <w:rsid w:val="005C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670CC27B94D759FE1BE3BF3D72249"/>
        <w:category>
          <w:name w:val="General"/>
          <w:gallery w:val="placeholder"/>
        </w:category>
        <w:types>
          <w:type w:val="bbPlcHdr"/>
        </w:types>
        <w:behaviors>
          <w:behavior w:val="content"/>
        </w:behaviors>
        <w:guid w:val="{19614B3A-1CB7-488C-AEDD-1AC9C4C4E0B4}"/>
      </w:docPartPr>
      <w:docPartBody>
        <w:p w:rsidR="00955E33" w:rsidRDefault="008064CF">
          <w:pPr>
            <w:pStyle w:val="168670CC27B94D759FE1BE3BF3D72249"/>
          </w:pPr>
          <w:r w:rsidRPr="00B844FE">
            <w:t>Prefix Text</w:t>
          </w:r>
        </w:p>
      </w:docPartBody>
    </w:docPart>
    <w:docPart>
      <w:docPartPr>
        <w:name w:val="27A37249E2844E7EBFD3877AB22B6519"/>
        <w:category>
          <w:name w:val="General"/>
          <w:gallery w:val="placeholder"/>
        </w:category>
        <w:types>
          <w:type w:val="bbPlcHdr"/>
        </w:types>
        <w:behaviors>
          <w:behavior w:val="content"/>
        </w:behaviors>
        <w:guid w:val="{27C6F892-196C-4A45-B975-DD43AF71CADA}"/>
      </w:docPartPr>
      <w:docPartBody>
        <w:p w:rsidR="00955E33" w:rsidRDefault="008064CF">
          <w:pPr>
            <w:pStyle w:val="27A37249E2844E7EBFD3877AB22B6519"/>
          </w:pPr>
          <w:r w:rsidRPr="00B844FE">
            <w:t>[Type here]</w:t>
          </w:r>
        </w:p>
      </w:docPartBody>
    </w:docPart>
    <w:docPart>
      <w:docPartPr>
        <w:name w:val="347EAD9EDC074113A51684EBA806622D"/>
        <w:category>
          <w:name w:val="General"/>
          <w:gallery w:val="placeholder"/>
        </w:category>
        <w:types>
          <w:type w:val="bbPlcHdr"/>
        </w:types>
        <w:behaviors>
          <w:behavior w:val="content"/>
        </w:behaviors>
        <w:guid w:val="{0F67225E-B006-4DEF-99F2-8990B6601B9F}"/>
      </w:docPartPr>
      <w:docPartBody>
        <w:p w:rsidR="00955E33" w:rsidRDefault="008064CF">
          <w:pPr>
            <w:pStyle w:val="347EAD9EDC074113A51684EBA806622D"/>
          </w:pPr>
          <w:r w:rsidRPr="00B844FE">
            <w:t>Number</w:t>
          </w:r>
        </w:p>
      </w:docPartBody>
    </w:docPart>
    <w:docPart>
      <w:docPartPr>
        <w:name w:val="F2FA66208F2E41FA8EB4EC6E2F34C157"/>
        <w:category>
          <w:name w:val="General"/>
          <w:gallery w:val="placeholder"/>
        </w:category>
        <w:types>
          <w:type w:val="bbPlcHdr"/>
        </w:types>
        <w:behaviors>
          <w:behavior w:val="content"/>
        </w:behaviors>
        <w:guid w:val="{3D00CF12-E9C6-4ACC-A75B-E0D1214C44FE}"/>
      </w:docPartPr>
      <w:docPartBody>
        <w:p w:rsidR="00955E33" w:rsidRDefault="008064CF">
          <w:pPr>
            <w:pStyle w:val="F2FA66208F2E41FA8EB4EC6E2F34C157"/>
          </w:pPr>
          <w:r>
            <w:rPr>
              <w:rStyle w:val="PlaceholderText"/>
            </w:rPr>
            <w:t>Enter References</w:t>
          </w:r>
        </w:p>
      </w:docPartBody>
    </w:docPart>
    <w:docPart>
      <w:docPartPr>
        <w:name w:val="528B85B1F57242DC9E316058C52BDA7D"/>
        <w:category>
          <w:name w:val="General"/>
          <w:gallery w:val="placeholder"/>
        </w:category>
        <w:types>
          <w:type w:val="bbPlcHdr"/>
        </w:types>
        <w:behaviors>
          <w:behavior w:val="content"/>
        </w:behaviors>
        <w:guid w:val="{45CF349E-A5AD-4116-9F2A-1C8DB1239E0F}"/>
      </w:docPartPr>
      <w:docPartBody>
        <w:p w:rsidR="00955E33" w:rsidRDefault="008064CF">
          <w:pPr>
            <w:pStyle w:val="528B85B1F57242DC9E316058C52BDA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CF"/>
    <w:rsid w:val="008064CF"/>
    <w:rsid w:val="0095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670CC27B94D759FE1BE3BF3D72249">
    <w:name w:val="168670CC27B94D759FE1BE3BF3D72249"/>
  </w:style>
  <w:style w:type="paragraph" w:customStyle="1" w:styleId="27A37249E2844E7EBFD3877AB22B6519">
    <w:name w:val="27A37249E2844E7EBFD3877AB22B6519"/>
  </w:style>
  <w:style w:type="paragraph" w:customStyle="1" w:styleId="347EAD9EDC074113A51684EBA806622D">
    <w:name w:val="347EAD9EDC074113A51684EBA806622D"/>
  </w:style>
  <w:style w:type="character" w:styleId="PlaceholderText">
    <w:name w:val="Placeholder Text"/>
    <w:basedOn w:val="DefaultParagraphFont"/>
    <w:uiPriority w:val="99"/>
    <w:semiHidden/>
    <w:rsid w:val="008064CF"/>
    <w:rPr>
      <w:color w:val="808080"/>
    </w:rPr>
  </w:style>
  <w:style w:type="paragraph" w:customStyle="1" w:styleId="F2FA66208F2E41FA8EB4EC6E2F34C157">
    <w:name w:val="F2FA66208F2E41FA8EB4EC6E2F34C157"/>
  </w:style>
  <w:style w:type="paragraph" w:customStyle="1" w:styleId="528B85B1F57242DC9E316058C52BDA7D">
    <w:name w:val="528B85B1F57242DC9E316058C52BD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4</Pages>
  <Words>765</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6</cp:revision>
  <dcterms:created xsi:type="dcterms:W3CDTF">2023-02-14T16:13:00Z</dcterms:created>
  <dcterms:modified xsi:type="dcterms:W3CDTF">2023-02-15T18:14:00Z</dcterms:modified>
</cp:coreProperties>
</file>